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83" w:rsidRDefault="00730283" w:rsidP="00AF6675">
      <w:pPr>
        <w:pStyle w:val="NoSpacing"/>
        <w:rPr>
          <w:rStyle w:val="PageNumber"/>
        </w:rPr>
      </w:pPr>
    </w:p>
    <w:p w:rsidR="00730283" w:rsidRDefault="00730283" w:rsidP="00AF6675">
      <w:pPr>
        <w:pStyle w:val="NoSpacing"/>
      </w:pPr>
    </w:p>
    <w:p w:rsidR="00730283" w:rsidRDefault="00730283" w:rsidP="00AF6675">
      <w:pPr>
        <w:pStyle w:val="NoSpacing"/>
      </w:pPr>
    </w:p>
    <w:p w:rsidR="00730283" w:rsidRDefault="00730283" w:rsidP="00AF6675">
      <w:pPr>
        <w:pStyle w:val="NoSpacing"/>
      </w:pPr>
    </w:p>
    <w:p w:rsidR="00730283" w:rsidRDefault="00730283"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AF6675" w:rsidRDefault="00AF6675" w:rsidP="00AF6675">
      <w:pPr>
        <w:pStyle w:val="NoSpacing"/>
      </w:pPr>
    </w:p>
    <w:p w:rsidR="00730283" w:rsidRPr="0048302B" w:rsidRDefault="00AF6675" w:rsidP="00AF6675">
      <w:pPr>
        <w:pStyle w:val="NoSpacing"/>
        <w:spacing w:line="360" w:lineRule="auto"/>
        <w:jc w:val="center"/>
      </w:pPr>
      <w:r>
        <w:t>Student Name</w:t>
      </w:r>
    </w:p>
    <w:p w:rsidR="00730283" w:rsidRPr="0048302B" w:rsidRDefault="00730283" w:rsidP="00AF6675">
      <w:pPr>
        <w:pStyle w:val="NoSpacing"/>
        <w:spacing w:line="360" w:lineRule="auto"/>
        <w:jc w:val="center"/>
      </w:pPr>
      <w:bookmarkStart w:id="0" w:name="bkCourseNum"/>
      <w:r w:rsidRPr="0048302B">
        <w:t>Course</w:t>
      </w:r>
      <w:bookmarkEnd w:id="0"/>
    </w:p>
    <w:p w:rsidR="00730283" w:rsidRDefault="00730283" w:rsidP="00AF6675">
      <w:pPr>
        <w:pStyle w:val="NoSpacing"/>
        <w:spacing w:line="360" w:lineRule="auto"/>
        <w:jc w:val="center"/>
      </w:pPr>
      <w:bookmarkStart w:id="1" w:name="bkDueDate"/>
      <w:r w:rsidRPr="0048302B">
        <w:t>Due Date</w:t>
      </w:r>
      <w:bookmarkEnd w:id="1"/>
    </w:p>
    <w:p w:rsidR="00AF6675" w:rsidRPr="00AF6675" w:rsidRDefault="00AF6675" w:rsidP="00AF6675">
      <w:pPr>
        <w:pStyle w:val="NoSpacing"/>
        <w:spacing w:line="360" w:lineRule="auto"/>
        <w:jc w:val="center"/>
      </w:pPr>
      <w:r>
        <w:t>Ms. Rust</w:t>
      </w:r>
    </w:p>
    <w:p w:rsidR="00730283" w:rsidRDefault="00AF6675" w:rsidP="00AF6675">
      <w:pPr>
        <w:pStyle w:val="NoSpacing"/>
      </w:pPr>
      <w:r>
        <w:rPr>
          <w:noProof/>
          <w:lang w:eastAsia="zh-CN"/>
        </w:rPr>
        <w:pict>
          <v:shapetype id="_x0000_t202" coordsize="21600,21600" o:spt="202" path="m,l,21600r21600,l21600,xe">
            <v:stroke joinstyle="miter"/>
            <v:path gradientshapeok="t" o:connecttype="rect"/>
          </v:shapetype>
          <v:shape id="_x0000_s1026" type="#_x0000_t202" style="position:absolute;margin-left:31.3pt;margin-top:215.4pt;width:388.2pt;height:162.8pt;z-index:251658240">
            <v:textbox>
              <w:txbxContent>
                <w:p w:rsidR="00AF6675" w:rsidRDefault="00AF6675" w:rsidP="00AF6675">
                  <w:pPr>
                    <w:pStyle w:val="NoSpacing"/>
                  </w:pPr>
                  <w:r>
                    <w:t>General Guidelines:</w:t>
                  </w:r>
                </w:p>
                <w:p w:rsidR="00AF6675" w:rsidRPr="00120ACA" w:rsidRDefault="00AF6675" w:rsidP="00AF6675">
                  <w:pPr>
                    <w:pStyle w:val="NoSpacing"/>
                    <w:numPr>
                      <w:ilvl w:val="0"/>
                      <w:numId w:val="2"/>
                    </w:numPr>
                  </w:pPr>
                  <w:r w:rsidRPr="00120ACA">
                    <w:t>Entire paper should be double-spaced.</w:t>
                  </w:r>
                </w:p>
                <w:p w:rsidR="00AF6675" w:rsidRPr="00120ACA" w:rsidRDefault="00AF6675" w:rsidP="00AF6675">
                  <w:pPr>
                    <w:pStyle w:val="NoSpacing"/>
                    <w:numPr>
                      <w:ilvl w:val="0"/>
                      <w:numId w:val="2"/>
                    </w:numPr>
                  </w:pPr>
                  <w:r>
                    <w:t>If printed, t</w:t>
                  </w:r>
                  <w:r w:rsidRPr="00120ACA">
                    <w:t>he paper should be clean. The printer should produ</w:t>
                  </w:r>
                  <w:r>
                    <w:t>ce letters that are dark enough a</w:t>
                  </w:r>
                  <w:r w:rsidRPr="00120ACA">
                    <w:t>nd clear enough to be easily read.</w:t>
                  </w:r>
                </w:p>
                <w:p w:rsidR="00AF6675" w:rsidRDefault="00AF6675" w:rsidP="00AF6675">
                  <w:pPr>
                    <w:pStyle w:val="NoSpacing"/>
                    <w:numPr>
                      <w:ilvl w:val="0"/>
                      <w:numId w:val="2"/>
                    </w:numPr>
                  </w:pPr>
                  <w:r>
                    <w:t xml:space="preserve">Normal </w:t>
                  </w:r>
                  <w:r w:rsidRPr="00120ACA">
                    <w:t xml:space="preserve">Margins </w:t>
                  </w:r>
                </w:p>
                <w:p w:rsidR="00AF6675" w:rsidRDefault="00AF6675" w:rsidP="00AF6675">
                  <w:pPr>
                    <w:pStyle w:val="NoSpacing"/>
                    <w:numPr>
                      <w:ilvl w:val="0"/>
                      <w:numId w:val="2"/>
                    </w:numPr>
                  </w:pPr>
                  <w:r w:rsidRPr="00120ACA">
                    <w:t>Use Times Roman using font size of 12.</w:t>
                  </w:r>
                  <w:r>
                    <w:t xml:space="preserve"> </w:t>
                  </w:r>
                </w:p>
                <w:p w:rsidR="00AF6675" w:rsidRDefault="00AF6675" w:rsidP="00AF6675">
                  <w:pPr>
                    <w:pStyle w:val="NoSpacing"/>
                    <w:numPr>
                      <w:ilvl w:val="0"/>
                      <w:numId w:val="2"/>
                    </w:numPr>
                  </w:pPr>
                  <w:r>
                    <w:t>All answers should be in complete sentences.</w:t>
                  </w:r>
                </w:p>
                <w:p w:rsidR="00AF6675" w:rsidRDefault="00AF6675" w:rsidP="00AF6675">
                  <w:pPr>
                    <w:pStyle w:val="NoSpacing"/>
                    <w:numPr>
                      <w:ilvl w:val="0"/>
                      <w:numId w:val="2"/>
                    </w:numPr>
                  </w:pPr>
                  <w:r>
                    <w:t>Unless otherwise noted, answers should be in paragraph form.</w:t>
                  </w:r>
                </w:p>
                <w:p w:rsidR="00FA6162" w:rsidRPr="00120ACA" w:rsidRDefault="00FA6162" w:rsidP="00AF6675">
                  <w:pPr>
                    <w:pStyle w:val="NoSpacing"/>
                    <w:numPr>
                      <w:ilvl w:val="0"/>
                      <w:numId w:val="2"/>
                    </w:numPr>
                  </w:pPr>
                  <w:r>
                    <w:t>Graphs/Tables should not be split between two pages.</w:t>
                  </w:r>
                </w:p>
                <w:p w:rsidR="00AF6675" w:rsidRDefault="00AF6675"/>
                <w:p w:rsidR="00AF6675" w:rsidRDefault="00AF6675">
                  <w:r>
                    <w:t>DELETE THIS BOX BEFORE SUBMITTING!</w:t>
                  </w:r>
                </w:p>
              </w:txbxContent>
            </v:textbox>
          </v:shape>
        </w:pict>
      </w:r>
    </w:p>
    <w:p w:rsidR="00AF6675" w:rsidRDefault="00AF6675" w:rsidP="00AF6675">
      <w:pPr>
        <w:pStyle w:val="NoSpacing"/>
        <w:sectPr w:rsidR="00AF6675" w:rsidSect="00AF6675">
          <w:headerReference w:type="default" r:id="rId8"/>
          <w:headerReference w:type="first" r:id="rId9"/>
          <w:pgSz w:w="11907" w:h="16839" w:code="9"/>
          <w:pgMar w:top="1440" w:right="1440" w:bottom="1440" w:left="1440" w:header="720" w:footer="720" w:gutter="0"/>
          <w:cols w:space="720"/>
          <w:titlePg/>
          <w:docGrid w:linePitch="360"/>
        </w:sectPr>
      </w:pPr>
    </w:p>
    <w:p w:rsidR="00730283" w:rsidRPr="00AF6675" w:rsidRDefault="005A7C67" w:rsidP="00AF6675">
      <w:pPr>
        <w:pStyle w:val="NoSpacing"/>
        <w:rPr>
          <w:b/>
        </w:rPr>
      </w:pPr>
      <w:r w:rsidRPr="00AF6675">
        <w:rPr>
          <w:b/>
        </w:rPr>
        <w:lastRenderedPageBreak/>
        <w:t>Beginning Questions</w:t>
      </w:r>
      <w:r w:rsidR="00AF6675">
        <w:rPr>
          <w:b/>
        </w:rPr>
        <w:t>:</w:t>
      </w:r>
    </w:p>
    <w:p w:rsidR="00AF6675" w:rsidRDefault="00AF6675" w:rsidP="00AF6675">
      <w:pPr>
        <w:pStyle w:val="NoSpacing"/>
        <w:ind w:left="1440"/>
        <w:rPr>
          <w:rFonts w:ascii="Calisto MT" w:hAnsi="Calisto MT"/>
        </w:rPr>
      </w:pPr>
    </w:p>
    <w:p w:rsidR="00AF6675" w:rsidRDefault="00AF6675" w:rsidP="00AF6675">
      <w:pPr>
        <w:pStyle w:val="NoSpacing"/>
        <w:rPr>
          <w:rFonts w:ascii="Calisto MT" w:hAnsi="Calisto MT"/>
          <w:i/>
        </w:rPr>
      </w:pPr>
      <w:r w:rsidRPr="00AF6675">
        <w:rPr>
          <w:rFonts w:ascii="Calisto MT" w:hAnsi="Calisto MT"/>
          <w:i/>
        </w:rPr>
        <w:t>What was the purpose of the experiment? Should be in the form of “How does ______ depend on ______?” Are you able to make a prediction to answer your beginning question? If so, write your prediction.</w:t>
      </w:r>
    </w:p>
    <w:p w:rsidR="00AF6675" w:rsidRDefault="00AF6675" w:rsidP="00AF6675">
      <w:pPr>
        <w:pStyle w:val="NoSpacing"/>
        <w:rPr>
          <w:rFonts w:ascii="Calisto MT" w:hAnsi="Calisto MT"/>
          <w:i/>
        </w:rPr>
      </w:pPr>
    </w:p>
    <w:p w:rsidR="00AF6675" w:rsidRPr="00AF6675" w:rsidRDefault="00AF6675" w:rsidP="00AF6675">
      <w:pPr>
        <w:pStyle w:val="NoSpacing"/>
        <w:rPr>
          <w:rFonts w:ascii="Calisto MT" w:hAnsi="Calisto MT"/>
        </w:rPr>
      </w:pPr>
      <w:r>
        <w:rPr>
          <w:rFonts w:ascii="Calisto MT" w:hAnsi="Calisto MT"/>
        </w:rPr>
        <w:t>&lt;</w:t>
      </w:r>
      <w:r w:rsidRPr="00AF6675">
        <w:rPr>
          <w:rFonts w:ascii="Calisto MT" w:hAnsi="Calisto MT"/>
        </w:rPr>
        <w:t>Text Here</w:t>
      </w:r>
      <w:r>
        <w:rPr>
          <w:rFonts w:ascii="Calisto MT" w:hAnsi="Calisto MT"/>
        </w:rPr>
        <w:t>&gt;</w:t>
      </w:r>
    </w:p>
    <w:p w:rsidR="00AF6675" w:rsidRDefault="00AF6675" w:rsidP="00AF6675">
      <w:pPr>
        <w:pStyle w:val="NoSpacing"/>
      </w:pPr>
    </w:p>
    <w:p w:rsidR="005A7C67" w:rsidRDefault="005A7C67" w:rsidP="00AF6675">
      <w:pPr>
        <w:pStyle w:val="NoSpacing"/>
        <w:rPr>
          <w:b/>
        </w:rPr>
      </w:pPr>
      <w:r w:rsidRPr="00AF6675">
        <w:rPr>
          <w:b/>
        </w:rPr>
        <w:t xml:space="preserve">Safety Considerations </w:t>
      </w:r>
    </w:p>
    <w:p w:rsidR="00AF6675" w:rsidRDefault="00AF6675" w:rsidP="00AF6675">
      <w:pPr>
        <w:pStyle w:val="NoSpacing"/>
        <w:rPr>
          <w:rFonts w:ascii="Calisto MT" w:hAnsi="Calisto MT"/>
        </w:rPr>
      </w:pPr>
    </w:p>
    <w:p w:rsidR="00AF6675" w:rsidRPr="00AF6675" w:rsidRDefault="00AF6675" w:rsidP="00AF6675">
      <w:pPr>
        <w:pStyle w:val="NoSpacing"/>
        <w:rPr>
          <w:b/>
          <w:i/>
        </w:rPr>
      </w:pPr>
      <w:r w:rsidRPr="00AF6675">
        <w:rPr>
          <w:rFonts w:ascii="Calisto MT" w:hAnsi="Calisto MT"/>
          <w:i/>
        </w:rPr>
        <w:t>List what general safety concerns should be considered when working with equipment or procedures in the laboratory. List specific concerns about specific chemicals or procedures.</w:t>
      </w:r>
    </w:p>
    <w:p w:rsidR="00AF6675" w:rsidRDefault="00AF6675" w:rsidP="00AF6675">
      <w:pPr>
        <w:pStyle w:val="NoSpacing"/>
      </w:pPr>
    </w:p>
    <w:p w:rsidR="00AF6675" w:rsidRDefault="00AF6675" w:rsidP="00AF6675">
      <w:pPr>
        <w:pStyle w:val="NoSpacing"/>
      </w:pPr>
      <w:r>
        <w:t>&lt;Text Here&gt;</w:t>
      </w:r>
    </w:p>
    <w:p w:rsidR="00AF6675" w:rsidRDefault="00AF6675" w:rsidP="00AF6675">
      <w:pPr>
        <w:pStyle w:val="NoSpacing"/>
      </w:pPr>
    </w:p>
    <w:p w:rsidR="00AF6675" w:rsidRDefault="00AF6675" w:rsidP="00AF6675">
      <w:pPr>
        <w:pStyle w:val="NoSpacing"/>
        <w:rPr>
          <w:rFonts w:ascii="Calisto MT" w:hAnsi="Calisto MT"/>
          <w:b/>
        </w:rPr>
      </w:pPr>
      <w:r>
        <w:rPr>
          <w:rFonts w:ascii="Calisto MT" w:hAnsi="Calisto MT"/>
          <w:b/>
        </w:rPr>
        <w:t>Procedures &amp; Tests:</w:t>
      </w:r>
    </w:p>
    <w:p w:rsidR="00AF6675" w:rsidRDefault="00AF6675" w:rsidP="00AF6675">
      <w:pPr>
        <w:pStyle w:val="NoSpacing"/>
        <w:rPr>
          <w:rFonts w:ascii="Calisto MT" w:hAnsi="Calisto MT"/>
          <w:b/>
        </w:rPr>
      </w:pPr>
    </w:p>
    <w:p w:rsidR="00AF6675" w:rsidRDefault="00AF6675" w:rsidP="00AF6675">
      <w:pPr>
        <w:pStyle w:val="NoSpacing"/>
        <w:rPr>
          <w:rFonts w:ascii="Calisto MT" w:hAnsi="Calisto MT"/>
          <w:i/>
        </w:rPr>
      </w:pPr>
      <w:r w:rsidRPr="00AF6675">
        <w:rPr>
          <w:rFonts w:ascii="Calisto MT" w:hAnsi="Calisto MT"/>
          <w:i/>
        </w:rPr>
        <w:t>BEFORE THE EXPERIMENT - Propose your plan for how the beginning question can be answered by doing the experiment</w:t>
      </w:r>
      <w:r w:rsidRPr="00AF6675">
        <w:rPr>
          <w:rFonts w:ascii="Calisto MT" w:hAnsi="Calisto MT"/>
          <w:b/>
          <w:i/>
        </w:rPr>
        <w:t xml:space="preserve">.  (This may be different from what you actually do during the experiment, but it is a start.)  </w:t>
      </w:r>
      <w:r w:rsidRPr="00AF6675">
        <w:rPr>
          <w:rFonts w:ascii="Calisto MT" w:hAnsi="Calisto MT"/>
          <w:i/>
        </w:rPr>
        <w:t>AFTER THE EXPERIMENT - Make an outline precisely what you did.  It should be written so that anyone could repeat the experiment exactly as it is written.</w:t>
      </w:r>
    </w:p>
    <w:p w:rsidR="00AF6675" w:rsidRDefault="00AF6675" w:rsidP="00AF6675">
      <w:pPr>
        <w:pStyle w:val="NoSpacing"/>
        <w:rPr>
          <w:rFonts w:ascii="Calisto MT" w:hAnsi="Calisto MT"/>
          <w:i/>
        </w:rPr>
      </w:pPr>
    </w:p>
    <w:p w:rsidR="00AF6675" w:rsidRPr="00AF6675" w:rsidRDefault="00AF6675" w:rsidP="00AF6675">
      <w:pPr>
        <w:pStyle w:val="NoSpacing"/>
        <w:rPr>
          <w:rFonts w:ascii="Calisto MT" w:hAnsi="Calisto MT"/>
          <w:b/>
        </w:rPr>
      </w:pPr>
      <w:r>
        <w:rPr>
          <w:rFonts w:ascii="Calisto MT" w:hAnsi="Calisto MT"/>
        </w:rPr>
        <w:t>&lt;Text Here&gt;</w:t>
      </w:r>
    </w:p>
    <w:p w:rsidR="00AF6675" w:rsidRDefault="00AF6675" w:rsidP="00AF6675">
      <w:pPr>
        <w:pStyle w:val="NoSpacing"/>
      </w:pPr>
    </w:p>
    <w:p w:rsidR="00AF6675" w:rsidRDefault="00AF6675" w:rsidP="00AF6675">
      <w:pPr>
        <w:pStyle w:val="NoSpacing"/>
      </w:pPr>
    </w:p>
    <w:p w:rsidR="00AF6675" w:rsidRPr="00C01823" w:rsidRDefault="00AF6675" w:rsidP="00AF6675">
      <w:pPr>
        <w:pStyle w:val="NoSpacing"/>
        <w:rPr>
          <w:rFonts w:ascii="Calisto MT" w:hAnsi="Calisto MT"/>
          <w:b/>
        </w:rPr>
      </w:pPr>
      <w:r w:rsidRPr="00C01823">
        <w:rPr>
          <w:rFonts w:ascii="Calisto MT" w:hAnsi="Calisto MT"/>
          <w:b/>
        </w:rPr>
        <w:t>Data, Observations, Calculations, Graphs:</w:t>
      </w:r>
    </w:p>
    <w:p w:rsidR="00AF6675" w:rsidRDefault="00AF6675" w:rsidP="00AF6675">
      <w:pPr>
        <w:pStyle w:val="NoSpacing"/>
        <w:rPr>
          <w:rFonts w:ascii="Calisto MT" w:hAnsi="Calisto MT"/>
          <w:i/>
        </w:rPr>
      </w:pPr>
    </w:p>
    <w:p w:rsidR="00AF6675" w:rsidRPr="00AF6675" w:rsidRDefault="00AF6675" w:rsidP="00AF6675">
      <w:pPr>
        <w:pStyle w:val="NoSpacing"/>
        <w:rPr>
          <w:rFonts w:ascii="Calisto MT" w:hAnsi="Calisto MT"/>
          <w:b/>
          <w:i/>
        </w:rPr>
      </w:pPr>
      <w:r w:rsidRPr="00AF6675">
        <w:rPr>
          <w:rFonts w:ascii="Calisto MT" w:hAnsi="Calisto MT"/>
          <w:i/>
        </w:rPr>
        <w:t>List all data, observations, and notes that you and your classmates complied during the experiment.</w:t>
      </w:r>
    </w:p>
    <w:p w:rsidR="005A7C67" w:rsidRDefault="00AF6675" w:rsidP="00AF6675">
      <w:pPr>
        <w:pStyle w:val="NoSpacing"/>
      </w:pPr>
      <w:r w:rsidRPr="00FA6162">
        <w:rPr>
          <w:rFonts w:ascii="Calisto MT" w:hAnsi="Calisto MT"/>
          <w:i/>
        </w:rPr>
        <w:t>It includes descriptive observations, data tables, equations, calculations, and graphs</w:t>
      </w:r>
      <w:r w:rsidR="00FA6162">
        <w:rPr>
          <w:rFonts w:ascii="Calisto MT" w:hAnsi="Calisto MT"/>
          <w:i/>
        </w:rPr>
        <w:t xml:space="preserve">. </w:t>
      </w:r>
      <w:r w:rsidR="00B22C36" w:rsidRPr="00FA6162">
        <w:rPr>
          <w:i/>
        </w:rPr>
        <w:t>Have I prepared a properly labeled and titled table(s)?</w:t>
      </w:r>
      <w:r w:rsidR="00FA6162" w:rsidRPr="00FA6162">
        <w:rPr>
          <w:i/>
        </w:rPr>
        <w:t xml:space="preserve"> </w:t>
      </w:r>
      <w:r w:rsidR="00B22C36" w:rsidRPr="00FA6162">
        <w:rPr>
          <w:i/>
        </w:rPr>
        <w:t>Have I prepared a properly labeled and titled graph(s)?</w:t>
      </w:r>
    </w:p>
    <w:p w:rsidR="00FA6162" w:rsidRDefault="00FA6162" w:rsidP="00AF6675">
      <w:pPr>
        <w:pStyle w:val="NoSpacing"/>
      </w:pPr>
    </w:p>
    <w:p w:rsidR="00FA6162" w:rsidRPr="00FA6162" w:rsidRDefault="00FA6162" w:rsidP="00AF6675">
      <w:pPr>
        <w:pStyle w:val="NoSpacing"/>
      </w:pPr>
      <w:r>
        <w:t>&lt;Text Here&gt;</w:t>
      </w:r>
    </w:p>
    <w:p w:rsidR="005A7C67" w:rsidRDefault="005A7C67" w:rsidP="00AF6675">
      <w:pPr>
        <w:pStyle w:val="NoSpacing"/>
      </w:pPr>
    </w:p>
    <w:p w:rsidR="00FA6162" w:rsidRDefault="00FA6162" w:rsidP="00FA6162">
      <w:pPr>
        <w:pStyle w:val="NoSpacing"/>
        <w:rPr>
          <w:rFonts w:ascii="Calisto MT" w:hAnsi="Calisto MT"/>
          <w:b/>
        </w:rPr>
      </w:pPr>
      <w:r w:rsidRPr="00C01823">
        <w:rPr>
          <w:rFonts w:ascii="Calisto MT" w:hAnsi="Calisto MT"/>
          <w:b/>
        </w:rPr>
        <w:t>Claim:</w:t>
      </w:r>
    </w:p>
    <w:p w:rsidR="00FA6162" w:rsidRPr="00C01823" w:rsidRDefault="00FA6162" w:rsidP="00FA6162">
      <w:pPr>
        <w:pStyle w:val="NoSpacing"/>
        <w:rPr>
          <w:rFonts w:ascii="Calisto MT" w:hAnsi="Calisto MT"/>
          <w:b/>
        </w:rPr>
      </w:pPr>
    </w:p>
    <w:p w:rsidR="00FA6162" w:rsidRDefault="00FA6162" w:rsidP="00FA6162">
      <w:pPr>
        <w:pStyle w:val="NoSpacing"/>
        <w:rPr>
          <w:rFonts w:ascii="Calisto MT" w:hAnsi="Calisto MT"/>
          <w:i/>
        </w:rPr>
      </w:pPr>
      <w:r w:rsidRPr="00FA6162">
        <w:rPr>
          <w:rFonts w:ascii="Calisto MT" w:hAnsi="Calisto MT"/>
          <w:i/>
        </w:rPr>
        <w:t>Make a statement about the results of your experiment to answer your beginning question.  Do not just repeat your observations.</w:t>
      </w:r>
    </w:p>
    <w:p w:rsidR="00FA6162" w:rsidRDefault="00FA6162" w:rsidP="00FA6162">
      <w:pPr>
        <w:pStyle w:val="NoSpacing"/>
        <w:rPr>
          <w:rFonts w:ascii="Calisto MT" w:hAnsi="Calisto MT"/>
          <w:i/>
        </w:rPr>
      </w:pPr>
    </w:p>
    <w:p w:rsidR="00FA6162" w:rsidRDefault="00FA6162" w:rsidP="00FA6162">
      <w:pPr>
        <w:pStyle w:val="NoSpacing"/>
        <w:rPr>
          <w:rFonts w:ascii="Calisto MT" w:hAnsi="Calisto MT"/>
        </w:rPr>
      </w:pPr>
      <w:r>
        <w:rPr>
          <w:rFonts w:ascii="Calisto MT" w:hAnsi="Calisto MT"/>
        </w:rPr>
        <w:t>&lt;Text Here&gt;</w:t>
      </w:r>
    </w:p>
    <w:p w:rsidR="00FA6162" w:rsidRDefault="00FA6162" w:rsidP="00FA6162">
      <w:pPr>
        <w:pStyle w:val="NoSpacing"/>
        <w:rPr>
          <w:rFonts w:ascii="Calisto MT" w:hAnsi="Calisto MT"/>
        </w:rPr>
      </w:pPr>
    </w:p>
    <w:p w:rsidR="00FA6162" w:rsidRPr="00C01823" w:rsidRDefault="00FA6162" w:rsidP="00FA6162">
      <w:pPr>
        <w:pStyle w:val="NoSpacing"/>
        <w:rPr>
          <w:rFonts w:ascii="Calisto MT" w:hAnsi="Calisto MT"/>
          <w:b/>
        </w:rPr>
      </w:pPr>
      <w:r w:rsidRPr="00C01823">
        <w:rPr>
          <w:rFonts w:ascii="Calisto MT" w:hAnsi="Calisto MT"/>
          <w:b/>
        </w:rPr>
        <w:t>Evidence &amp; Analysis:</w:t>
      </w:r>
    </w:p>
    <w:p w:rsidR="00FA6162" w:rsidRDefault="00FA6162" w:rsidP="00FA6162">
      <w:pPr>
        <w:pStyle w:val="NoSpacing"/>
        <w:rPr>
          <w:rFonts w:ascii="Calisto MT" w:hAnsi="Calisto MT"/>
        </w:rPr>
      </w:pPr>
      <w:r w:rsidRPr="00FA6162">
        <w:rPr>
          <w:rFonts w:ascii="Calisto MT" w:hAnsi="Calisto MT"/>
          <w:i/>
        </w:rPr>
        <w:t xml:space="preserve">Write an explanation to support your claim.  </w:t>
      </w:r>
      <w:r w:rsidRPr="00FA6162">
        <w:rPr>
          <w:rFonts w:ascii="Calisto MT" w:hAnsi="Calisto MT"/>
          <w:b/>
          <w:i/>
        </w:rPr>
        <w:t xml:space="preserve">Connect </w:t>
      </w:r>
      <w:r w:rsidRPr="00FA6162">
        <w:rPr>
          <w:rFonts w:ascii="Calisto MT" w:hAnsi="Calisto MT"/>
          <w:i/>
        </w:rPr>
        <w:t>specific pieces of your own data, the class data, or both to explain your claim.  Interpret or explain the information provided by specific data tables, equations, calculations, or graphs. Explain any an errors that may have affected your results.</w:t>
      </w:r>
    </w:p>
    <w:p w:rsidR="00FA6162" w:rsidRDefault="00FA6162" w:rsidP="00FA6162">
      <w:pPr>
        <w:pStyle w:val="NoSpacing"/>
        <w:rPr>
          <w:rFonts w:ascii="Calisto MT" w:hAnsi="Calisto MT"/>
        </w:rPr>
      </w:pPr>
    </w:p>
    <w:p w:rsidR="00FA6162" w:rsidRPr="00FA6162" w:rsidRDefault="00FA6162" w:rsidP="00FA6162">
      <w:pPr>
        <w:pStyle w:val="NoSpacing"/>
        <w:rPr>
          <w:rFonts w:ascii="Calisto MT" w:hAnsi="Calisto MT"/>
          <w:b/>
        </w:rPr>
      </w:pPr>
      <w:r>
        <w:rPr>
          <w:rFonts w:ascii="Calisto MT" w:hAnsi="Calisto MT"/>
        </w:rPr>
        <w:t>&lt;Text Here&gt;</w:t>
      </w:r>
    </w:p>
    <w:p w:rsidR="00FA6162" w:rsidRPr="00C01823" w:rsidRDefault="00FA6162" w:rsidP="00FA6162">
      <w:pPr>
        <w:pStyle w:val="NoSpacing"/>
        <w:rPr>
          <w:rFonts w:ascii="Calisto MT" w:hAnsi="Calisto MT"/>
          <w:b/>
        </w:rPr>
      </w:pPr>
      <w:r w:rsidRPr="00C01823">
        <w:rPr>
          <w:rFonts w:ascii="Calisto MT" w:hAnsi="Calisto MT"/>
          <w:b/>
        </w:rPr>
        <w:lastRenderedPageBreak/>
        <w:t>Reading and Reflection:</w:t>
      </w:r>
    </w:p>
    <w:p w:rsidR="00FA6162" w:rsidRDefault="00FA6162" w:rsidP="00FA6162">
      <w:pPr>
        <w:pStyle w:val="NoSpacing"/>
        <w:rPr>
          <w:rFonts w:ascii="Calisto MT" w:hAnsi="Calisto MT"/>
        </w:rPr>
      </w:pPr>
    </w:p>
    <w:p w:rsidR="00FA6162" w:rsidRPr="00FA6162" w:rsidRDefault="00FA6162" w:rsidP="00FA6162">
      <w:pPr>
        <w:pStyle w:val="NoSpacing"/>
        <w:rPr>
          <w:rFonts w:ascii="Calisto MT" w:hAnsi="Calisto MT"/>
          <w:i/>
        </w:rPr>
      </w:pPr>
      <w:r w:rsidRPr="00FA6162">
        <w:rPr>
          <w:rFonts w:ascii="Calisto MT" w:hAnsi="Calisto MT"/>
          <w:i/>
        </w:rPr>
        <w:t>Discuss your initial question: How have your ideas changed? What new questions do you have?  What new things do you have to think about? How do your results compare to those of your classmates? If you make a prediction prior to performing the experiment, was it correct?  If not, do you understand why not?</w:t>
      </w:r>
    </w:p>
    <w:p w:rsidR="00FA6162" w:rsidRPr="00FA6162" w:rsidRDefault="00FA6162" w:rsidP="00FA6162">
      <w:pPr>
        <w:pStyle w:val="NoSpacing"/>
        <w:rPr>
          <w:rFonts w:ascii="Calisto MT" w:hAnsi="Calisto MT"/>
          <w:b/>
          <w:i/>
        </w:rPr>
      </w:pPr>
    </w:p>
    <w:p w:rsidR="00FA6162" w:rsidRPr="00FA6162" w:rsidRDefault="00FA6162" w:rsidP="00FA6162">
      <w:pPr>
        <w:pStyle w:val="NoSpacing"/>
        <w:rPr>
          <w:rFonts w:ascii="Calisto MT" w:hAnsi="Calisto MT"/>
          <w:b/>
          <w:i/>
        </w:rPr>
      </w:pPr>
      <w:r w:rsidRPr="00FA6162">
        <w:rPr>
          <w:rFonts w:ascii="Calisto MT" w:hAnsi="Calisto MT"/>
          <w:i/>
        </w:rPr>
        <w:t>Provide two examples of how this experimental work relates to concepts learning in class.</w:t>
      </w:r>
    </w:p>
    <w:p w:rsidR="00FA6162" w:rsidRPr="00FA6162" w:rsidRDefault="00FA6162" w:rsidP="00FA6162">
      <w:pPr>
        <w:pStyle w:val="NoSpacing"/>
        <w:rPr>
          <w:rFonts w:ascii="Calisto MT" w:hAnsi="Calisto MT"/>
          <w:b/>
          <w:i/>
        </w:rPr>
      </w:pPr>
      <w:r w:rsidRPr="00FA6162">
        <w:rPr>
          <w:rFonts w:ascii="Calisto MT" w:hAnsi="Calisto MT"/>
          <w:i/>
        </w:rPr>
        <w:t>Provide two examples of how this experimental work relates to the real world (application).</w:t>
      </w:r>
    </w:p>
    <w:p w:rsidR="00FA6162" w:rsidRDefault="00FA6162" w:rsidP="00FA6162">
      <w:pPr>
        <w:pStyle w:val="NoSpacing"/>
        <w:rPr>
          <w:rFonts w:ascii="Calisto MT" w:hAnsi="Calisto MT"/>
          <w:i/>
        </w:rPr>
      </w:pPr>
    </w:p>
    <w:p w:rsidR="00FA6162" w:rsidRPr="00FA6162" w:rsidRDefault="00FA6162" w:rsidP="00FA6162">
      <w:pPr>
        <w:pStyle w:val="NoSpacing"/>
        <w:rPr>
          <w:rFonts w:ascii="Calisto MT" w:hAnsi="Calisto MT"/>
          <w:b/>
        </w:rPr>
      </w:pPr>
      <w:r>
        <w:rPr>
          <w:rFonts w:ascii="Calisto MT" w:hAnsi="Calisto MT"/>
        </w:rPr>
        <w:t>&lt;Text Here&gt;</w:t>
      </w:r>
    </w:p>
    <w:p w:rsidR="00FA6162" w:rsidRPr="00FA6162" w:rsidRDefault="00FA6162" w:rsidP="00FA6162">
      <w:pPr>
        <w:pStyle w:val="NoSpacing"/>
        <w:rPr>
          <w:rFonts w:ascii="Calisto MT" w:hAnsi="Calisto MT"/>
          <w:b/>
        </w:rPr>
      </w:pPr>
    </w:p>
    <w:p w:rsidR="00FA6162" w:rsidRPr="00C01823" w:rsidRDefault="00FA6162" w:rsidP="00FA6162">
      <w:pPr>
        <w:pStyle w:val="NoSpacing"/>
        <w:rPr>
          <w:rFonts w:ascii="Calisto MT" w:hAnsi="Calisto MT"/>
          <w:b/>
        </w:rPr>
      </w:pPr>
      <w:r w:rsidRPr="00C01823">
        <w:rPr>
          <w:rFonts w:ascii="Calisto MT" w:hAnsi="Calisto MT"/>
          <w:b/>
        </w:rPr>
        <w:t>Post Laboratory:</w:t>
      </w:r>
    </w:p>
    <w:p w:rsidR="00FA6162" w:rsidRDefault="00FA6162" w:rsidP="00FA6162">
      <w:pPr>
        <w:pStyle w:val="NoSpacing"/>
        <w:rPr>
          <w:rFonts w:ascii="Calisto MT" w:hAnsi="Calisto MT"/>
        </w:rPr>
      </w:pPr>
    </w:p>
    <w:p w:rsidR="00FA6162" w:rsidRDefault="00FA6162" w:rsidP="00FA6162">
      <w:pPr>
        <w:pStyle w:val="NoSpacing"/>
        <w:rPr>
          <w:rFonts w:ascii="Calisto MT" w:hAnsi="Calisto MT"/>
          <w:i/>
        </w:rPr>
      </w:pPr>
      <w:r w:rsidRPr="00FA6162">
        <w:rPr>
          <w:rFonts w:ascii="Calisto MT" w:hAnsi="Calisto MT"/>
          <w:i/>
        </w:rPr>
        <w:t>Answer any post lab questions.</w:t>
      </w:r>
    </w:p>
    <w:p w:rsidR="00FA6162" w:rsidRDefault="00FA6162" w:rsidP="00FA6162">
      <w:pPr>
        <w:pStyle w:val="NoSpacing"/>
        <w:rPr>
          <w:rFonts w:ascii="Calisto MT" w:hAnsi="Calisto MT"/>
          <w:i/>
        </w:rPr>
      </w:pPr>
    </w:p>
    <w:p w:rsidR="00FA6162" w:rsidRPr="00FA6162" w:rsidRDefault="00FA6162" w:rsidP="00FA6162">
      <w:pPr>
        <w:pStyle w:val="NoSpacing"/>
        <w:rPr>
          <w:rFonts w:ascii="Calisto MT" w:hAnsi="Calisto MT"/>
          <w:b/>
        </w:rPr>
      </w:pPr>
      <w:r>
        <w:rPr>
          <w:rFonts w:ascii="Calisto MT" w:hAnsi="Calisto MT"/>
        </w:rPr>
        <w:t>&lt;Text Here&gt;</w:t>
      </w:r>
    </w:p>
    <w:p w:rsidR="00FA6162" w:rsidRDefault="00FA6162" w:rsidP="00AF6675">
      <w:pPr>
        <w:pStyle w:val="NoSpacing"/>
        <w:rPr>
          <w:b/>
        </w:rPr>
      </w:pPr>
    </w:p>
    <w:p w:rsidR="00730283" w:rsidRDefault="003279E1" w:rsidP="00AF6675">
      <w:pPr>
        <w:pStyle w:val="NoSpacing"/>
        <w:rPr>
          <w:b/>
        </w:rPr>
      </w:pPr>
      <w:r>
        <w:rPr>
          <w:b/>
        </w:rPr>
        <w:t>Reference</w:t>
      </w:r>
    </w:p>
    <w:p w:rsidR="003279E1" w:rsidRDefault="003279E1" w:rsidP="00AF6675">
      <w:pPr>
        <w:pStyle w:val="NoSpacing"/>
      </w:pPr>
    </w:p>
    <w:p w:rsidR="00FA6162" w:rsidRDefault="00FA6162" w:rsidP="00AF6675">
      <w:pPr>
        <w:pStyle w:val="NoSpacing"/>
        <w:rPr>
          <w:i/>
        </w:rPr>
      </w:pPr>
      <w:r w:rsidRPr="00FA6162">
        <w:rPr>
          <w:i/>
        </w:rPr>
        <w:t>Use MLA format.</w:t>
      </w:r>
      <w:r w:rsidRPr="00FA6162">
        <w:t xml:space="preserve"> </w:t>
      </w:r>
      <w:hyperlink r:id="rId10" w:history="1">
        <w:r w:rsidRPr="00EF4FA3">
          <w:rPr>
            <w:rStyle w:val="Hyperlink"/>
            <w:i/>
          </w:rPr>
          <w:t>http://owl.english.purdue.edu/owl/resource/747/01/</w:t>
        </w:r>
      </w:hyperlink>
    </w:p>
    <w:p w:rsidR="00FA6162" w:rsidRDefault="00FA6162" w:rsidP="00AF6675">
      <w:pPr>
        <w:pStyle w:val="NoSpacing"/>
        <w:rPr>
          <w:i/>
        </w:rPr>
      </w:pPr>
    </w:p>
    <w:p w:rsidR="00FA6162" w:rsidRPr="00FA6162" w:rsidRDefault="00FA6162" w:rsidP="00AF6675">
      <w:pPr>
        <w:pStyle w:val="NoSpacing"/>
      </w:pPr>
      <w:r>
        <w:t>&lt;Text Here&gt;</w:t>
      </w:r>
    </w:p>
    <w:p w:rsidR="000A36B2" w:rsidRDefault="000A36B2" w:rsidP="00AF6675">
      <w:pPr>
        <w:pStyle w:val="NoSpacing"/>
        <w:rPr>
          <w:rFonts w:ascii="Verdana" w:hAnsi="Verdana" w:cs="Arial"/>
          <w:sz w:val="18"/>
          <w:szCs w:val="18"/>
        </w:rPr>
      </w:pPr>
      <w:r w:rsidRPr="000A36B2">
        <w:br w:type="textWrapping" w:clear="all"/>
      </w:r>
    </w:p>
    <w:p w:rsidR="0095056D" w:rsidRPr="000A36B2" w:rsidRDefault="000A36B2" w:rsidP="00AF6675">
      <w:pPr>
        <w:pStyle w:val="NoSpacing"/>
      </w:pPr>
      <w:r>
        <w:rPr>
          <w:rFonts w:ascii="Verdana" w:hAnsi="Verdana" w:cs="Arial"/>
          <w:sz w:val="18"/>
          <w:szCs w:val="18"/>
        </w:rPr>
        <w:pict/>
      </w:r>
    </w:p>
    <w:sectPr w:rsidR="0095056D" w:rsidRPr="000A36B2" w:rsidSect="00472E2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DE" w:rsidRDefault="00A45ADE">
      <w:r>
        <w:separator/>
      </w:r>
    </w:p>
  </w:endnote>
  <w:endnote w:type="continuationSeparator" w:id="0">
    <w:p w:rsidR="00A45ADE" w:rsidRDefault="00A4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DE" w:rsidRDefault="00A45ADE">
      <w:r>
        <w:separator/>
      </w:r>
    </w:p>
  </w:footnote>
  <w:footnote w:type="continuationSeparator" w:id="0">
    <w:p w:rsidR="00A45ADE" w:rsidRDefault="00A45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319"/>
      <w:gridCol w:w="924"/>
    </w:tblGrid>
    <w:tr w:rsidR="00730283" w:rsidTr="0048302B">
      <w:tc>
        <w:tcPr>
          <w:tcW w:w="4500" w:type="pct"/>
        </w:tcPr>
        <w:p w:rsidR="00730283" w:rsidRPr="0048302B" w:rsidRDefault="00730283" w:rsidP="0048302B">
          <w:pPr>
            <w:pStyle w:val="Header"/>
          </w:pPr>
          <w:bookmarkStart w:id="2" w:name="bkRunningHead"/>
          <w:r w:rsidRPr="0048302B">
            <w:t>PAPER TITLE</w:t>
          </w:r>
          <w:bookmarkEnd w:id="2"/>
        </w:p>
      </w:tc>
      <w:tc>
        <w:tcPr>
          <w:tcW w:w="2500" w:type="pct"/>
        </w:tcPr>
        <w:p w:rsidR="00730283" w:rsidRDefault="00730283" w:rsidP="0048302B">
          <w:pPr>
            <w:pStyle w:val="Header"/>
            <w:jc w:val="right"/>
          </w:pPr>
          <w:r>
            <w:t xml:space="preserve"> </w:t>
          </w:r>
          <w:fldSimple w:instr=" PAGE  \* MERGEFORMAT ">
            <w:r w:rsidR="00FA6162">
              <w:rPr>
                <w:noProof/>
              </w:rPr>
              <w:t>3</w:t>
            </w:r>
          </w:fldSimple>
        </w:p>
        <w:p w:rsidR="00730283" w:rsidRDefault="00730283" w:rsidP="0048302B">
          <w:pPr>
            <w:pStyle w:val="Header"/>
          </w:pPr>
        </w:p>
      </w:tc>
    </w:tr>
  </w:tbl>
  <w:p w:rsidR="00730283" w:rsidRPr="0048302B" w:rsidRDefault="00730283" w:rsidP="004830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319"/>
      <w:gridCol w:w="924"/>
    </w:tblGrid>
    <w:tr w:rsidR="00730283" w:rsidTr="0048302B">
      <w:tc>
        <w:tcPr>
          <w:tcW w:w="4500" w:type="pct"/>
        </w:tcPr>
        <w:p w:rsidR="00730283" w:rsidRPr="0048302B" w:rsidRDefault="00730283" w:rsidP="0048302B">
          <w:pPr>
            <w:pStyle w:val="Header"/>
          </w:pPr>
          <w:bookmarkStart w:id="3" w:name="bkTitleRunningHead"/>
          <w:r w:rsidRPr="0048302B">
            <w:t>Running head: PAPER TITLE</w:t>
          </w:r>
          <w:bookmarkEnd w:id="3"/>
        </w:p>
      </w:tc>
      <w:tc>
        <w:tcPr>
          <w:tcW w:w="2500" w:type="pct"/>
        </w:tcPr>
        <w:p w:rsidR="00730283" w:rsidRDefault="00730283" w:rsidP="0048302B">
          <w:pPr>
            <w:pStyle w:val="Header"/>
            <w:jc w:val="right"/>
          </w:pPr>
          <w:r>
            <w:t xml:space="preserve"> </w:t>
          </w:r>
          <w:fldSimple w:instr=" PAGE  \* MERGEFORMAT ">
            <w:r w:rsidR="00FA6162">
              <w:rPr>
                <w:noProof/>
              </w:rPr>
              <w:t>1</w:t>
            </w:r>
          </w:fldSimple>
        </w:p>
        <w:p w:rsidR="00730283" w:rsidRDefault="00730283" w:rsidP="0048302B">
          <w:pPr>
            <w:pStyle w:val="Header"/>
          </w:pPr>
        </w:p>
      </w:tc>
    </w:tr>
  </w:tbl>
  <w:p w:rsidR="00730283" w:rsidRPr="0048302B" w:rsidRDefault="00730283" w:rsidP="00483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07"/>
    <w:multiLevelType w:val="hybridMultilevel"/>
    <w:tmpl w:val="DBEA2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17678"/>
    <w:multiLevelType w:val="hybridMultilevel"/>
    <w:tmpl w:val="7FEE6FC8"/>
    <w:lvl w:ilvl="0" w:tplc="3C423F9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3765E"/>
    <w:multiLevelType w:val="hybridMultilevel"/>
    <w:tmpl w:val="0BD8C702"/>
    <w:lvl w:ilvl="0" w:tplc="3C423F9E">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387F5F"/>
    <w:multiLevelType w:val="hybridMultilevel"/>
    <w:tmpl w:val="52D2D022"/>
    <w:lvl w:ilvl="0" w:tplc="3C423F9E">
      <w:start w:val="1"/>
      <w:numFmt w:val="decimal"/>
      <w:lvlText w:val="%1."/>
      <w:lvlJc w:val="left"/>
      <w:pPr>
        <w:ind w:left="720" w:hanging="360"/>
      </w:pPr>
      <w:rPr>
        <w:rFonts w:hint="default"/>
        <w:i w:val="0"/>
      </w:rPr>
    </w:lvl>
    <w:lvl w:ilvl="1" w:tplc="04090019">
      <w:start w:val="1"/>
      <w:numFmt w:val="low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97298"/>
    <w:multiLevelType w:val="hybridMultilevel"/>
    <w:tmpl w:val="EF706430"/>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F64E4B"/>
    <w:multiLevelType w:val="hybridMultilevel"/>
    <w:tmpl w:val="36EC86DE"/>
    <w:lvl w:ilvl="0" w:tplc="922AEB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07D92"/>
    <w:multiLevelType w:val="hybridMultilevel"/>
    <w:tmpl w:val="0BFAD2A2"/>
    <w:lvl w:ilvl="0" w:tplc="3C423F9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40B"/>
    <w:multiLevelType w:val="hybridMultilevel"/>
    <w:tmpl w:val="A79A3706"/>
    <w:lvl w:ilvl="0" w:tplc="521C4FB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31D8A"/>
    <w:multiLevelType w:val="hybridMultilevel"/>
    <w:tmpl w:val="DDCEEC8C"/>
    <w:lvl w:ilvl="0" w:tplc="3C423F9E">
      <w:start w:val="1"/>
      <w:numFmt w:val="decimal"/>
      <w:lvlText w:val="%1."/>
      <w:lvlJc w:val="left"/>
      <w:pPr>
        <w:ind w:left="720" w:hanging="360"/>
      </w:pPr>
      <w:rPr>
        <w:rFonts w:hint="default"/>
        <w:i w:val="0"/>
      </w:rPr>
    </w:lvl>
    <w:lvl w:ilvl="1" w:tplc="3C423F9E">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A658F"/>
    <w:multiLevelType w:val="hybridMultilevel"/>
    <w:tmpl w:val="7FEE6FC8"/>
    <w:lvl w:ilvl="0" w:tplc="3C423F9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01315"/>
    <w:multiLevelType w:val="hybridMultilevel"/>
    <w:tmpl w:val="7BD64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12061"/>
    <w:multiLevelType w:val="hybridMultilevel"/>
    <w:tmpl w:val="AC1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0092F"/>
    <w:multiLevelType w:val="hybridMultilevel"/>
    <w:tmpl w:val="26A27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6"/>
  </w:num>
  <w:num w:numId="6">
    <w:abstractNumId w:val="2"/>
  </w:num>
  <w:num w:numId="7">
    <w:abstractNumId w:val="4"/>
  </w:num>
  <w:num w:numId="8">
    <w:abstractNumId w:val="9"/>
  </w:num>
  <w:num w:numId="9">
    <w:abstractNumId w:val="1"/>
  </w:num>
  <w:num w:numId="10">
    <w:abstractNumId w:val="8"/>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1"/>
    <w:docVar w:name="CreditedName" w:val="Writer Name"/>
    <w:docVar w:name="OpenYesNo" w:val="0"/>
  </w:docVars>
  <w:rsids>
    <w:rsidRoot w:val="005A7C67"/>
    <w:rsid w:val="00002375"/>
    <w:rsid w:val="0000410F"/>
    <w:rsid w:val="0001437F"/>
    <w:rsid w:val="000168B9"/>
    <w:rsid w:val="00017428"/>
    <w:rsid w:val="000368E9"/>
    <w:rsid w:val="00041E05"/>
    <w:rsid w:val="00042CC7"/>
    <w:rsid w:val="000433EA"/>
    <w:rsid w:val="00057F4D"/>
    <w:rsid w:val="00062C26"/>
    <w:rsid w:val="000673A4"/>
    <w:rsid w:val="00076564"/>
    <w:rsid w:val="000A36B2"/>
    <w:rsid w:val="000A5A6A"/>
    <w:rsid w:val="000D203E"/>
    <w:rsid w:val="000D4BC7"/>
    <w:rsid w:val="000F2663"/>
    <w:rsid w:val="00120ACA"/>
    <w:rsid w:val="00121CDD"/>
    <w:rsid w:val="001320D9"/>
    <w:rsid w:val="001332DE"/>
    <w:rsid w:val="001441CA"/>
    <w:rsid w:val="001451FE"/>
    <w:rsid w:val="0017347F"/>
    <w:rsid w:val="001828A2"/>
    <w:rsid w:val="00192AE3"/>
    <w:rsid w:val="001947D0"/>
    <w:rsid w:val="001A25D8"/>
    <w:rsid w:val="001A34FE"/>
    <w:rsid w:val="001A5834"/>
    <w:rsid w:val="001C643E"/>
    <w:rsid w:val="001C79D5"/>
    <w:rsid w:val="001E28C7"/>
    <w:rsid w:val="001F61E6"/>
    <w:rsid w:val="0020281F"/>
    <w:rsid w:val="002106D8"/>
    <w:rsid w:val="00220408"/>
    <w:rsid w:val="002366CD"/>
    <w:rsid w:val="0025583E"/>
    <w:rsid w:val="0026387F"/>
    <w:rsid w:val="002673F9"/>
    <w:rsid w:val="00276B3F"/>
    <w:rsid w:val="00277A3C"/>
    <w:rsid w:val="00290C3C"/>
    <w:rsid w:val="00296FE6"/>
    <w:rsid w:val="002A2C6F"/>
    <w:rsid w:val="002D0B13"/>
    <w:rsid w:val="002E21B1"/>
    <w:rsid w:val="002F507B"/>
    <w:rsid w:val="0031289F"/>
    <w:rsid w:val="003279E1"/>
    <w:rsid w:val="00334E69"/>
    <w:rsid w:val="00343F42"/>
    <w:rsid w:val="00353F47"/>
    <w:rsid w:val="003602B1"/>
    <w:rsid w:val="00360AA0"/>
    <w:rsid w:val="00362413"/>
    <w:rsid w:val="003709A6"/>
    <w:rsid w:val="0037240A"/>
    <w:rsid w:val="00372DA2"/>
    <w:rsid w:val="003759BC"/>
    <w:rsid w:val="00387815"/>
    <w:rsid w:val="00394884"/>
    <w:rsid w:val="003966B3"/>
    <w:rsid w:val="003A09A9"/>
    <w:rsid w:val="003B3913"/>
    <w:rsid w:val="003C0F7A"/>
    <w:rsid w:val="003C3B1D"/>
    <w:rsid w:val="003C6A10"/>
    <w:rsid w:val="003D0564"/>
    <w:rsid w:val="003D6329"/>
    <w:rsid w:val="003E1812"/>
    <w:rsid w:val="003E79AB"/>
    <w:rsid w:val="00431BDA"/>
    <w:rsid w:val="00455B54"/>
    <w:rsid w:val="00472E24"/>
    <w:rsid w:val="00480108"/>
    <w:rsid w:val="0048302B"/>
    <w:rsid w:val="004933B7"/>
    <w:rsid w:val="004B0EC7"/>
    <w:rsid w:val="004D446B"/>
    <w:rsid w:val="004F28EE"/>
    <w:rsid w:val="004F7B75"/>
    <w:rsid w:val="00527090"/>
    <w:rsid w:val="00552D67"/>
    <w:rsid w:val="00593D8B"/>
    <w:rsid w:val="00595228"/>
    <w:rsid w:val="00596D98"/>
    <w:rsid w:val="005A7C67"/>
    <w:rsid w:val="005F2E7E"/>
    <w:rsid w:val="00602CC5"/>
    <w:rsid w:val="00604B02"/>
    <w:rsid w:val="006559A3"/>
    <w:rsid w:val="00662178"/>
    <w:rsid w:val="006B099A"/>
    <w:rsid w:val="006B7334"/>
    <w:rsid w:val="006C40E2"/>
    <w:rsid w:val="006C4BF6"/>
    <w:rsid w:val="006D5770"/>
    <w:rsid w:val="006E6543"/>
    <w:rsid w:val="00716DA5"/>
    <w:rsid w:val="00730283"/>
    <w:rsid w:val="0074212B"/>
    <w:rsid w:val="00755F1D"/>
    <w:rsid w:val="00763196"/>
    <w:rsid w:val="00772808"/>
    <w:rsid w:val="007925D6"/>
    <w:rsid w:val="007A2FFD"/>
    <w:rsid w:val="007A3263"/>
    <w:rsid w:val="007B5A47"/>
    <w:rsid w:val="007C18B1"/>
    <w:rsid w:val="007D03A5"/>
    <w:rsid w:val="007D772A"/>
    <w:rsid w:val="007F34DD"/>
    <w:rsid w:val="007F50D5"/>
    <w:rsid w:val="008213FF"/>
    <w:rsid w:val="00824C5E"/>
    <w:rsid w:val="00831498"/>
    <w:rsid w:val="0083233D"/>
    <w:rsid w:val="00835FC8"/>
    <w:rsid w:val="0086444F"/>
    <w:rsid w:val="008657EE"/>
    <w:rsid w:val="008673A2"/>
    <w:rsid w:val="00872A15"/>
    <w:rsid w:val="0087533B"/>
    <w:rsid w:val="008A0E27"/>
    <w:rsid w:val="008B2432"/>
    <w:rsid w:val="008B625A"/>
    <w:rsid w:val="008C5129"/>
    <w:rsid w:val="008E13AA"/>
    <w:rsid w:val="008F176E"/>
    <w:rsid w:val="008F69A0"/>
    <w:rsid w:val="0090050D"/>
    <w:rsid w:val="00912675"/>
    <w:rsid w:val="00917C5A"/>
    <w:rsid w:val="00943B63"/>
    <w:rsid w:val="0095056D"/>
    <w:rsid w:val="009566F2"/>
    <w:rsid w:val="00976ACC"/>
    <w:rsid w:val="009774F1"/>
    <w:rsid w:val="00980F71"/>
    <w:rsid w:val="00991607"/>
    <w:rsid w:val="0099735D"/>
    <w:rsid w:val="009C5992"/>
    <w:rsid w:val="00A0014B"/>
    <w:rsid w:val="00A0621A"/>
    <w:rsid w:val="00A21625"/>
    <w:rsid w:val="00A21BDD"/>
    <w:rsid w:val="00A26D16"/>
    <w:rsid w:val="00A3303C"/>
    <w:rsid w:val="00A33C5B"/>
    <w:rsid w:val="00A4260D"/>
    <w:rsid w:val="00A429F7"/>
    <w:rsid w:val="00A45ADE"/>
    <w:rsid w:val="00A51503"/>
    <w:rsid w:val="00A63F64"/>
    <w:rsid w:val="00A74E24"/>
    <w:rsid w:val="00A86D24"/>
    <w:rsid w:val="00AA0083"/>
    <w:rsid w:val="00AC4703"/>
    <w:rsid w:val="00AD6BFE"/>
    <w:rsid w:val="00AF6675"/>
    <w:rsid w:val="00B0181F"/>
    <w:rsid w:val="00B22C36"/>
    <w:rsid w:val="00B247EB"/>
    <w:rsid w:val="00B316B4"/>
    <w:rsid w:val="00B36297"/>
    <w:rsid w:val="00B603EE"/>
    <w:rsid w:val="00B615C4"/>
    <w:rsid w:val="00B7586F"/>
    <w:rsid w:val="00B85F0E"/>
    <w:rsid w:val="00B92F1D"/>
    <w:rsid w:val="00BA6A05"/>
    <w:rsid w:val="00BC4EBB"/>
    <w:rsid w:val="00BC4F75"/>
    <w:rsid w:val="00BD70E3"/>
    <w:rsid w:val="00BE30F2"/>
    <w:rsid w:val="00BE68D3"/>
    <w:rsid w:val="00BE79D7"/>
    <w:rsid w:val="00C1161A"/>
    <w:rsid w:val="00C11D24"/>
    <w:rsid w:val="00C14A2A"/>
    <w:rsid w:val="00C1658B"/>
    <w:rsid w:val="00C17EAC"/>
    <w:rsid w:val="00C2578F"/>
    <w:rsid w:val="00C37025"/>
    <w:rsid w:val="00C8128A"/>
    <w:rsid w:val="00C86DF0"/>
    <w:rsid w:val="00CA0525"/>
    <w:rsid w:val="00CC16B4"/>
    <w:rsid w:val="00CC1F52"/>
    <w:rsid w:val="00CD198D"/>
    <w:rsid w:val="00CD7E33"/>
    <w:rsid w:val="00CE0090"/>
    <w:rsid w:val="00CE5503"/>
    <w:rsid w:val="00CF30BF"/>
    <w:rsid w:val="00D13A94"/>
    <w:rsid w:val="00D14987"/>
    <w:rsid w:val="00D15C09"/>
    <w:rsid w:val="00D31F88"/>
    <w:rsid w:val="00D44548"/>
    <w:rsid w:val="00D52003"/>
    <w:rsid w:val="00D53574"/>
    <w:rsid w:val="00D5412C"/>
    <w:rsid w:val="00D549D9"/>
    <w:rsid w:val="00D77DD5"/>
    <w:rsid w:val="00D87D5B"/>
    <w:rsid w:val="00DA2CE2"/>
    <w:rsid w:val="00DA4E03"/>
    <w:rsid w:val="00DA5BE0"/>
    <w:rsid w:val="00DB0499"/>
    <w:rsid w:val="00DC0246"/>
    <w:rsid w:val="00DC347C"/>
    <w:rsid w:val="00DC4233"/>
    <w:rsid w:val="00DE0853"/>
    <w:rsid w:val="00DE49E5"/>
    <w:rsid w:val="00DF4A20"/>
    <w:rsid w:val="00E2754D"/>
    <w:rsid w:val="00E34B45"/>
    <w:rsid w:val="00E369DC"/>
    <w:rsid w:val="00E53E40"/>
    <w:rsid w:val="00E634CA"/>
    <w:rsid w:val="00E81A2F"/>
    <w:rsid w:val="00EA2B0F"/>
    <w:rsid w:val="00EB2C38"/>
    <w:rsid w:val="00EB6196"/>
    <w:rsid w:val="00EC1BBA"/>
    <w:rsid w:val="00EC28A7"/>
    <w:rsid w:val="00EE3236"/>
    <w:rsid w:val="00EF15BA"/>
    <w:rsid w:val="00EF473B"/>
    <w:rsid w:val="00F0548D"/>
    <w:rsid w:val="00F10AD1"/>
    <w:rsid w:val="00F112FC"/>
    <w:rsid w:val="00F23B13"/>
    <w:rsid w:val="00F3280E"/>
    <w:rsid w:val="00F34C3D"/>
    <w:rsid w:val="00F42BB9"/>
    <w:rsid w:val="00F47C88"/>
    <w:rsid w:val="00F62B52"/>
    <w:rsid w:val="00F65E88"/>
    <w:rsid w:val="00F72369"/>
    <w:rsid w:val="00F7629E"/>
    <w:rsid w:val="00F80F9E"/>
    <w:rsid w:val="00F87129"/>
    <w:rsid w:val="00F96984"/>
    <w:rsid w:val="00F97852"/>
    <w:rsid w:val="00FA6162"/>
    <w:rsid w:val="00FA7B51"/>
    <w:rsid w:val="00FB103B"/>
    <w:rsid w:val="00FB25BF"/>
    <w:rsid w:val="00FB3161"/>
    <w:rsid w:val="00FB4535"/>
    <w:rsid w:val="00FF4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lang w:eastAsia="en-US"/>
    </w:rPr>
  </w:style>
  <w:style w:type="paragraph" w:styleId="Heading1">
    <w:name w:val="heading 1"/>
    <w:basedOn w:val="Normal"/>
    <w:next w:val="BodyText"/>
    <w:link w:val="Heading1Char"/>
    <w:uiPriority w:val="99"/>
    <w:qFormat/>
    <w:rsid w:val="0048302B"/>
    <w:pPr>
      <w:keepNext/>
      <w:keepLines/>
      <w:suppressAutoHyphens/>
      <w:spacing w:line="480" w:lineRule="auto"/>
      <w:jc w:val="center"/>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67A6"/>
    <w:rPr>
      <w:rFonts w:ascii="Cambria" w:eastAsia="Times New Roman" w:hAnsi="Cambria" w:cs="Times New Roman"/>
      <w:b/>
      <w:bCs/>
      <w:kern w:val="32"/>
      <w:sz w:val="32"/>
      <w:szCs w:val="32"/>
    </w:rPr>
  </w:style>
  <w:style w:type="paragraph" w:styleId="BodyText">
    <w:name w:val="Body Text"/>
    <w:basedOn w:val="Normal"/>
    <w:link w:val="BodyTextChar"/>
    <w:uiPriority w:val="99"/>
    <w:rsid w:val="00DE49E5"/>
    <w:pPr>
      <w:overflowPunct w:val="0"/>
      <w:autoSpaceDE w:val="0"/>
      <w:autoSpaceDN w:val="0"/>
      <w:adjustRightInd w:val="0"/>
      <w:spacing w:after="120"/>
      <w:textAlignment w:val="baseline"/>
    </w:pPr>
    <w:rPr>
      <w:szCs w:val="20"/>
    </w:rPr>
  </w:style>
  <w:style w:type="character" w:customStyle="1" w:styleId="BodyTextChar">
    <w:name w:val="Body Text Char"/>
    <w:link w:val="BodyText"/>
    <w:uiPriority w:val="99"/>
    <w:semiHidden/>
    <w:rsid w:val="005367A6"/>
    <w:rPr>
      <w:sz w:val="24"/>
      <w:szCs w:val="24"/>
    </w:rPr>
  </w:style>
  <w:style w:type="paragraph" w:customStyle="1" w:styleId="APA">
    <w:name w:val="APA"/>
    <w:basedOn w:val="BodyText"/>
    <w:uiPriority w:val="99"/>
    <w:rsid w:val="009774F1"/>
    <w:pPr>
      <w:spacing w:after="0" w:line="480" w:lineRule="auto"/>
      <w:ind w:firstLine="720"/>
    </w:pPr>
  </w:style>
  <w:style w:type="paragraph" w:customStyle="1" w:styleId="APAAbstract">
    <w:name w:val="APA Abstract"/>
    <w:basedOn w:val="APA"/>
    <w:uiPriority w:val="99"/>
    <w:rsid w:val="009774F1"/>
    <w:pPr>
      <w:ind w:firstLine="0"/>
    </w:pPr>
  </w:style>
  <w:style w:type="paragraph" w:customStyle="1" w:styleId="APAHeader">
    <w:name w:val="APA Header"/>
    <w:basedOn w:val="APA"/>
    <w:next w:val="APA"/>
    <w:uiPriority w:val="99"/>
    <w:rsid w:val="009774F1"/>
    <w:pPr>
      <w:ind w:firstLine="0"/>
      <w:jc w:val="center"/>
    </w:pPr>
  </w:style>
  <w:style w:type="paragraph" w:customStyle="1" w:styleId="APAPageHeading">
    <w:name w:val="APA Page Heading"/>
    <w:basedOn w:val="APAHeader"/>
    <w:uiPriority w:val="99"/>
    <w:rsid w:val="009774F1"/>
    <w:pPr>
      <w:jc w:val="both"/>
    </w:pPr>
  </w:style>
  <w:style w:type="paragraph" w:customStyle="1" w:styleId="APAAbstractTitle">
    <w:name w:val="APA Abstract Title"/>
    <w:basedOn w:val="APAPageHeading"/>
    <w:uiPriority w:val="99"/>
    <w:rsid w:val="00220408"/>
    <w:pPr>
      <w:jc w:val="center"/>
    </w:pPr>
  </w:style>
  <w:style w:type="paragraph" w:customStyle="1" w:styleId="APABlockQuote1stpara">
    <w:name w:val="APA Block Quote 1st para"/>
    <w:basedOn w:val="APA"/>
    <w:next w:val="Normal"/>
    <w:uiPriority w:val="99"/>
    <w:rsid w:val="009774F1"/>
    <w:pPr>
      <w:ind w:left="720" w:firstLine="0"/>
    </w:pPr>
  </w:style>
  <w:style w:type="paragraph" w:customStyle="1" w:styleId="APABlockQuoteSubsequentPara">
    <w:name w:val="APA Block Quote Subsequent Para"/>
    <w:basedOn w:val="APA"/>
    <w:uiPriority w:val="99"/>
    <w:rsid w:val="009774F1"/>
    <w:pPr>
      <w:ind w:left="720"/>
    </w:pPr>
  </w:style>
  <w:style w:type="paragraph" w:customStyle="1" w:styleId="APAHeading2">
    <w:name w:val="APA Heading 2"/>
    <w:basedOn w:val="APAHeader"/>
    <w:next w:val="APA"/>
    <w:uiPriority w:val="99"/>
    <w:rsid w:val="009774F1"/>
    <w:rPr>
      <w:i/>
    </w:rPr>
  </w:style>
  <w:style w:type="paragraph" w:customStyle="1" w:styleId="APAHeading3">
    <w:name w:val="APA Heading 3"/>
    <w:basedOn w:val="APAHeader"/>
    <w:next w:val="APA"/>
    <w:uiPriority w:val="99"/>
    <w:rsid w:val="009774F1"/>
    <w:pPr>
      <w:jc w:val="left"/>
    </w:pPr>
    <w:rPr>
      <w:i/>
    </w:rPr>
  </w:style>
  <w:style w:type="paragraph" w:customStyle="1" w:styleId="APAHeading4">
    <w:name w:val="APA Heading 4"/>
    <w:basedOn w:val="APAHeader"/>
    <w:next w:val="APA"/>
    <w:uiPriority w:val="99"/>
    <w:rsid w:val="009774F1"/>
    <w:pPr>
      <w:ind w:firstLine="720"/>
      <w:jc w:val="left"/>
    </w:pPr>
    <w:rPr>
      <w:i/>
    </w:rPr>
  </w:style>
  <w:style w:type="paragraph" w:customStyle="1" w:styleId="APAHeading5">
    <w:name w:val="APA Heading 5"/>
    <w:basedOn w:val="APAHeader"/>
    <w:next w:val="APA"/>
    <w:uiPriority w:val="99"/>
    <w:rsid w:val="009774F1"/>
    <w:rPr>
      <w:caps/>
    </w:rPr>
  </w:style>
  <w:style w:type="paragraph" w:customStyle="1" w:styleId="APAReference">
    <w:name w:val="APA Reference"/>
    <w:basedOn w:val="APA"/>
    <w:uiPriority w:val="99"/>
    <w:rsid w:val="009774F1"/>
    <w:pPr>
      <w:ind w:left="720" w:hanging="720"/>
    </w:pPr>
  </w:style>
  <w:style w:type="paragraph" w:customStyle="1" w:styleId="APARunningHead">
    <w:name w:val="APA Running Head"/>
    <w:basedOn w:val="Normal"/>
    <w:uiPriority w:val="99"/>
    <w:rsid w:val="009774F1"/>
    <w:pPr>
      <w:overflowPunct w:val="0"/>
      <w:autoSpaceDE w:val="0"/>
      <w:autoSpaceDN w:val="0"/>
      <w:adjustRightInd w:val="0"/>
      <w:spacing w:line="480" w:lineRule="auto"/>
      <w:textAlignment w:val="baseline"/>
    </w:pPr>
    <w:rPr>
      <w:szCs w:val="20"/>
    </w:rPr>
  </w:style>
  <w:style w:type="paragraph" w:styleId="Footer">
    <w:name w:val="footer"/>
    <w:basedOn w:val="Normal"/>
    <w:link w:val="FooterChar"/>
    <w:uiPriority w:val="99"/>
    <w:rsid w:val="00DE49E5"/>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link w:val="Footer"/>
    <w:uiPriority w:val="99"/>
    <w:semiHidden/>
    <w:rsid w:val="005367A6"/>
    <w:rPr>
      <w:sz w:val="24"/>
      <w:szCs w:val="24"/>
    </w:rPr>
  </w:style>
  <w:style w:type="paragraph" w:styleId="Header">
    <w:name w:val="header"/>
    <w:basedOn w:val="Normal"/>
    <w:link w:val="HeaderChar"/>
    <w:uiPriority w:val="99"/>
    <w:rsid w:val="00DE49E5"/>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link w:val="Header"/>
    <w:uiPriority w:val="99"/>
    <w:semiHidden/>
    <w:rsid w:val="005367A6"/>
    <w:rPr>
      <w:sz w:val="24"/>
      <w:szCs w:val="24"/>
    </w:rPr>
  </w:style>
  <w:style w:type="character" w:styleId="PageNumber">
    <w:name w:val="page number"/>
    <w:uiPriority w:val="99"/>
    <w:rsid w:val="009774F1"/>
    <w:rPr>
      <w:rFonts w:cs="Times New Roman"/>
    </w:rPr>
  </w:style>
  <w:style w:type="paragraph" w:styleId="Title">
    <w:name w:val="Title"/>
    <w:basedOn w:val="Normal"/>
    <w:link w:val="TitleChar"/>
    <w:uiPriority w:val="99"/>
    <w:qFormat/>
    <w:rsid w:val="0048302B"/>
    <w:pPr>
      <w:suppressAutoHyphens/>
      <w:spacing w:before="100" w:beforeAutospacing="1" w:line="480" w:lineRule="auto"/>
      <w:jc w:val="center"/>
      <w:outlineLvl w:val="0"/>
    </w:pPr>
    <w:rPr>
      <w:rFonts w:cs="Arial"/>
      <w:bCs/>
      <w:kern w:val="28"/>
      <w:szCs w:val="32"/>
    </w:rPr>
  </w:style>
  <w:style w:type="character" w:customStyle="1" w:styleId="TitleChar">
    <w:name w:val="Title Char"/>
    <w:link w:val="Title"/>
    <w:uiPriority w:val="10"/>
    <w:rsid w:val="005367A6"/>
    <w:rPr>
      <w:rFonts w:ascii="Cambria" w:eastAsia="Times New Roman" w:hAnsi="Cambria" w:cs="Times New Roman"/>
      <w:b/>
      <w:bCs/>
      <w:kern w:val="28"/>
      <w:sz w:val="32"/>
      <w:szCs w:val="32"/>
    </w:rPr>
  </w:style>
  <w:style w:type="paragraph" w:customStyle="1" w:styleId="AbstractText">
    <w:name w:val="Abstract Text"/>
    <w:basedOn w:val="Normal"/>
    <w:uiPriority w:val="99"/>
    <w:rsid w:val="0048302B"/>
    <w:pPr>
      <w:suppressAutoHyphens/>
      <w:spacing w:line="480" w:lineRule="auto"/>
    </w:pPr>
  </w:style>
  <w:style w:type="paragraph" w:customStyle="1" w:styleId="References">
    <w:name w:val="References"/>
    <w:basedOn w:val="Normal"/>
    <w:uiPriority w:val="99"/>
    <w:rsid w:val="0048302B"/>
    <w:pPr>
      <w:suppressAutoHyphens/>
      <w:spacing w:line="480" w:lineRule="auto"/>
      <w:ind w:left="720" w:hanging="720"/>
    </w:pPr>
  </w:style>
  <w:style w:type="table" w:styleId="TableGrid">
    <w:name w:val="Table Grid"/>
    <w:basedOn w:val="TableNormal"/>
    <w:uiPriority w:val="59"/>
    <w:rsid w:val="00B22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3A2"/>
    <w:rPr>
      <w:rFonts w:ascii="Tahoma" w:hAnsi="Tahoma" w:cs="Tahoma"/>
      <w:sz w:val="16"/>
      <w:szCs w:val="16"/>
    </w:rPr>
  </w:style>
  <w:style w:type="character" w:customStyle="1" w:styleId="BalloonTextChar">
    <w:name w:val="Balloon Text Char"/>
    <w:link w:val="BalloonText"/>
    <w:uiPriority w:val="99"/>
    <w:semiHidden/>
    <w:rsid w:val="008673A2"/>
    <w:rPr>
      <w:rFonts w:ascii="Tahoma" w:hAnsi="Tahoma" w:cs="Tahoma"/>
      <w:sz w:val="16"/>
      <w:szCs w:val="16"/>
    </w:rPr>
  </w:style>
  <w:style w:type="character" w:styleId="Hyperlink">
    <w:name w:val="Hyperlink"/>
    <w:uiPriority w:val="99"/>
    <w:unhideWhenUsed/>
    <w:rsid w:val="000A36B2"/>
    <w:rPr>
      <w:b/>
      <w:bCs/>
      <w:strike w:val="0"/>
      <w:dstrike w:val="0"/>
      <w:color w:val="00509E"/>
      <w:u w:val="none"/>
      <w:effect w:val="none"/>
    </w:rPr>
  </w:style>
  <w:style w:type="paragraph" w:styleId="NoSpacing">
    <w:name w:val="No Spacing"/>
    <w:uiPriority w:val="1"/>
    <w:qFormat/>
    <w:rsid w:val="00AF667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34543640">
      <w:marLeft w:val="0"/>
      <w:marRight w:val="0"/>
      <w:marTop w:val="0"/>
      <w:marBottom w:val="0"/>
      <w:divBdr>
        <w:top w:val="none" w:sz="0" w:space="0" w:color="auto"/>
        <w:left w:val="none" w:sz="0" w:space="0" w:color="auto"/>
        <w:bottom w:val="none" w:sz="0" w:space="0" w:color="auto"/>
        <w:right w:val="none" w:sz="0" w:space="0" w:color="auto"/>
      </w:divBdr>
      <w:divsChild>
        <w:div w:id="1685744351">
          <w:marLeft w:val="0"/>
          <w:marRight w:val="0"/>
          <w:marTop w:val="0"/>
          <w:marBottom w:val="0"/>
          <w:divBdr>
            <w:top w:val="single" w:sz="6" w:space="6" w:color="97A5B0"/>
            <w:left w:val="none" w:sz="0" w:space="0" w:color="auto"/>
            <w:bottom w:val="none" w:sz="0" w:space="0" w:color="auto"/>
            <w:right w:val="none" w:sz="0" w:space="0" w:color="auto"/>
          </w:divBdr>
          <w:divsChild>
            <w:div w:id="624308994">
              <w:marLeft w:val="0"/>
              <w:marRight w:val="0"/>
              <w:marTop w:val="0"/>
              <w:marBottom w:val="0"/>
              <w:divBdr>
                <w:top w:val="none" w:sz="0" w:space="0" w:color="auto"/>
                <w:left w:val="none" w:sz="0" w:space="0" w:color="auto"/>
                <w:bottom w:val="none" w:sz="0" w:space="0" w:color="auto"/>
                <w:right w:val="none" w:sz="0" w:space="0" w:color="auto"/>
              </w:divBdr>
              <w:divsChild>
                <w:div w:id="609514909">
                  <w:marLeft w:val="0"/>
                  <w:marRight w:val="0"/>
                  <w:marTop w:val="0"/>
                  <w:marBottom w:val="0"/>
                  <w:divBdr>
                    <w:top w:val="none" w:sz="0" w:space="0" w:color="auto"/>
                    <w:left w:val="none" w:sz="0" w:space="0" w:color="auto"/>
                    <w:bottom w:val="none" w:sz="0" w:space="0" w:color="auto"/>
                    <w:right w:val="none" w:sz="0" w:space="0" w:color="auto"/>
                  </w:divBdr>
                  <w:divsChild>
                    <w:div w:id="811485677">
                      <w:marLeft w:val="0"/>
                      <w:marRight w:val="0"/>
                      <w:marTop w:val="0"/>
                      <w:marBottom w:val="0"/>
                      <w:divBdr>
                        <w:top w:val="none" w:sz="0" w:space="0" w:color="auto"/>
                        <w:left w:val="none" w:sz="0" w:space="0" w:color="auto"/>
                        <w:bottom w:val="none" w:sz="0" w:space="0" w:color="auto"/>
                        <w:right w:val="none" w:sz="0" w:space="0" w:color="auto"/>
                      </w:divBdr>
                      <w:divsChild>
                        <w:div w:id="431440555">
                          <w:marLeft w:val="0"/>
                          <w:marRight w:val="0"/>
                          <w:marTop w:val="0"/>
                          <w:marBottom w:val="0"/>
                          <w:divBdr>
                            <w:top w:val="none" w:sz="0" w:space="0" w:color="auto"/>
                            <w:left w:val="none" w:sz="0" w:space="0" w:color="auto"/>
                            <w:bottom w:val="none" w:sz="0" w:space="0" w:color="auto"/>
                            <w:right w:val="none" w:sz="0" w:space="0" w:color="auto"/>
                          </w:divBdr>
                          <w:divsChild>
                            <w:div w:id="2043355266">
                              <w:marLeft w:val="0"/>
                              <w:marRight w:val="0"/>
                              <w:marTop w:val="0"/>
                              <w:marBottom w:val="0"/>
                              <w:divBdr>
                                <w:top w:val="none" w:sz="0" w:space="0" w:color="auto"/>
                                <w:left w:val="none" w:sz="0" w:space="0" w:color="auto"/>
                                <w:bottom w:val="none" w:sz="0" w:space="0" w:color="auto"/>
                                <w:right w:val="none" w:sz="0" w:space="0" w:color="auto"/>
                              </w:divBdr>
                              <w:divsChild>
                                <w:div w:id="1050690318">
                                  <w:marLeft w:val="0"/>
                                  <w:marRight w:val="0"/>
                                  <w:marTop w:val="0"/>
                                  <w:marBottom w:val="0"/>
                                  <w:divBdr>
                                    <w:top w:val="none" w:sz="0" w:space="0" w:color="auto"/>
                                    <w:left w:val="none" w:sz="0" w:space="0" w:color="auto"/>
                                    <w:bottom w:val="none" w:sz="0" w:space="0" w:color="auto"/>
                                    <w:right w:val="none" w:sz="0" w:space="0" w:color="auto"/>
                                  </w:divBdr>
                                  <w:divsChild>
                                    <w:div w:id="12998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wl.english.purdue.edu/owl/resource/747/01/" TargetMode="Externa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TP10198728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1B9F923-B08A-4C5E-B308-2343C0345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TP101987286_template.dotx</Template>
  <TotalTime>8</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 Martikean</dc:creator>
  <cp:lastModifiedBy>user</cp:lastModifiedBy>
  <cp:revision>2</cp:revision>
  <cp:lastPrinted>2013-08-16T04:22:00Z</cp:lastPrinted>
  <dcterms:created xsi:type="dcterms:W3CDTF">2013-08-16T04:31:00Z</dcterms:created>
  <dcterms:modified xsi:type="dcterms:W3CDTF">2013-08-16T04:31:00Z</dcterms:modified>
  <cp:category>School Papers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TC019872879991</vt:lpwstr>
  </property>
</Properties>
</file>